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3" w:rsidRDefault="00403403" w:rsidP="004D421C">
      <w:pPr>
        <w:jc w:val="center"/>
      </w:pPr>
    </w:p>
    <w:p w:rsidR="001827A6" w:rsidRPr="001827A6" w:rsidRDefault="00347614" w:rsidP="004D421C">
      <w:pPr>
        <w:jc w:val="center"/>
        <w:rPr>
          <w:b/>
          <w:bCs/>
          <w:sz w:val="36"/>
          <w:szCs w:val="36"/>
          <w:u w:val="single"/>
          <w:lang w:val="es-ES"/>
        </w:rPr>
      </w:pPr>
      <w:r>
        <w:rPr>
          <w:b/>
          <w:bCs/>
          <w:sz w:val="36"/>
          <w:szCs w:val="36"/>
          <w:u w:val="single"/>
          <w:lang w:val="es-ES"/>
        </w:rPr>
        <w:t>Sorteo de</w:t>
      </w:r>
      <w:r w:rsidR="007C679E">
        <w:rPr>
          <w:b/>
          <w:bCs/>
          <w:sz w:val="36"/>
          <w:szCs w:val="36"/>
          <w:u w:val="single"/>
          <w:lang w:val="es-ES"/>
        </w:rPr>
        <w:t xml:space="preserve"> </w:t>
      </w:r>
      <w:r w:rsidR="00356A22">
        <w:rPr>
          <w:b/>
          <w:bCs/>
          <w:sz w:val="36"/>
          <w:szCs w:val="36"/>
          <w:u w:val="single"/>
          <w:lang w:val="es-ES"/>
        </w:rPr>
        <w:t>3</w:t>
      </w:r>
      <w:r w:rsidR="007C679E">
        <w:rPr>
          <w:b/>
          <w:bCs/>
          <w:sz w:val="36"/>
          <w:szCs w:val="36"/>
          <w:u w:val="single"/>
          <w:lang w:val="es-ES"/>
        </w:rPr>
        <w:t xml:space="preserve"> sesiones de </w:t>
      </w:r>
      <w:proofErr w:type="spellStart"/>
      <w:r w:rsidR="007C679E">
        <w:rPr>
          <w:b/>
          <w:bCs/>
          <w:sz w:val="36"/>
          <w:szCs w:val="36"/>
          <w:u w:val="single"/>
          <w:lang w:val="es-ES"/>
        </w:rPr>
        <w:t>coaching</w:t>
      </w:r>
      <w:proofErr w:type="spellEnd"/>
      <w:r w:rsidR="007C679E">
        <w:rPr>
          <w:b/>
          <w:bCs/>
          <w:sz w:val="36"/>
          <w:szCs w:val="36"/>
          <w:u w:val="single"/>
          <w:lang w:val="es-ES"/>
        </w:rPr>
        <w:t xml:space="preserve"> x 100€</w:t>
      </w:r>
    </w:p>
    <w:p w:rsidR="001827A6" w:rsidRDefault="001827A6" w:rsidP="004D421C">
      <w:pPr>
        <w:jc w:val="center"/>
        <w:rPr>
          <w:bCs/>
          <w:lang w:val="es-ES"/>
        </w:rPr>
      </w:pPr>
    </w:p>
    <w:p w:rsidR="006F2DC0" w:rsidRPr="001827A6" w:rsidRDefault="006F2DC0" w:rsidP="001827A6">
      <w:pPr>
        <w:ind w:left="1701" w:right="1127"/>
        <w:jc w:val="center"/>
        <w:rPr>
          <w:bCs/>
          <w:sz w:val="20"/>
          <w:szCs w:val="20"/>
          <w:lang w:val="es-ES"/>
        </w:rPr>
      </w:pPr>
      <w:r w:rsidRPr="001827A6">
        <w:rPr>
          <w:bCs/>
          <w:sz w:val="20"/>
          <w:szCs w:val="20"/>
          <w:lang w:val="es-ES"/>
        </w:rPr>
        <w:t xml:space="preserve">Por favor, </w:t>
      </w:r>
      <w:r w:rsidR="001827A6" w:rsidRPr="001827A6">
        <w:rPr>
          <w:bCs/>
          <w:sz w:val="20"/>
          <w:szCs w:val="20"/>
          <w:lang w:val="es-ES"/>
        </w:rPr>
        <w:t>manda las respuestas</w:t>
      </w:r>
      <w:r w:rsidRPr="001827A6">
        <w:rPr>
          <w:bCs/>
          <w:sz w:val="20"/>
          <w:szCs w:val="20"/>
          <w:lang w:val="es-ES"/>
        </w:rPr>
        <w:t xml:space="preserve"> a </w:t>
      </w:r>
      <w:r w:rsidR="00C16FDD">
        <w:rPr>
          <w:bCs/>
          <w:color w:val="1F497D"/>
          <w:sz w:val="20"/>
          <w:szCs w:val="20"/>
          <w:lang w:val="es-ES"/>
        </w:rPr>
        <w:t>info</w:t>
      </w:r>
      <w:r w:rsidR="00F67B2C" w:rsidRPr="00F67B2C">
        <w:rPr>
          <w:bCs/>
          <w:color w:val="1F497D"/>
          <w:sz w:val="20"/>
          <w:szCs w:val="20"/>
          <w:lang w:val="es-ES"/>
        </w:rPr>
        <w:t>@</w:t>
      </w:r>
      <w:r w:rsidR="00C16FDD">
        <w:rPr>
          <w:bCs/>
          <w:color w:val="1F497D"/>
          <w:sz w:val="20"/>
          <w:szCs w:val="20"/>
          <w:lang w:val="es-ES"/>
        </w:rPr>
        <w:t>coachingbarcelona.cat</w:t>
      </w:r>
      <w:r w:rsidR="001827A6">
        <w:rPr>
          <w:bCs/>
          <w:sz w:val="20"/>
          <w:szCs w:val="20"/>
          <w:lang w:val="es-ES"/>
        </w:rPr>
        <w:t xml:space="preserve"> </w:t>
      </w:r>
      <w:r w:rsidR="00705214">
        <w:rPr>
          <w:bCs/>
          <w:sz w:val="20"/>
          <w:szCs w:val="20"/>
          <w:lang w:val="es-ES"/>
        </w:rPr>
        <w:t xml:space="preserve">para </w:t>
      </w:r>
      <w:r w:rsidR="00EA5D1B">
        <w:rPr>
          <w:bCs/>
          <w:sz w:val="20"/>
          <w:szCs w:val="20"/>
          <w:lang w:val="es-ES"/>
        </w:rPr>
        <w:t>poder participar</w:t>
      </w:r>
      <w:r w:rsidR="007C679E">
        <w:rPr>
          <w:bCs/>
          <w:sz w:val="20"/>
          <w:szCs w:val="20"/>
          <w:lang w:val="es-ES"/>
        </w:rPr>
        <w:t xml:space="preserve"> en este </w:t>
      </w:r>
      <w:r w:rsidR="00347614">
        <w:rPr>
          <w:bCs/>
          <w:sz w:val="20"/>
          <w:szCs w:val="20"/>
          <w:lang w:val="es-ES"/>
        </w:rPr>
        <w:t>sorteo</w:t>
      </w:r>
      <w:r w:rsidRPr="001827A6">
        <w:rPr>
          <w:bCs/>
          <w:sz w:val="20"/>
          <w:szCs w:val="20"/>
          <w:lang w:val="es-ES"/>
        </w:rPr>
        <w:t>. Tod</w:t>
      </w:r>
      <w:r w:rsidR="001827A6" w:rsidRPr="001827A6">
        <w:rPr>
          <w:bCs/>
          <w:sz w:val="20"/>
          <w:szCs w:val="20"/>
          <w:lang w:val="es-ES"/>
        </w:rPr>
        <w:t>o lo que te pregunto me aporta</w:t>
      </w:r>
      <w:r w:rsidRPr="001827A6">
        <w:rPr>
          <w:bCs/>
          <w:sz w:val="20"/>
          <w:szCs w:val="20"/>
          <w:lang w:val="es-ES"/>
        </w:rPr>
        <w:t xml:space="preserve"> conocimiento sobre t</w:t>
      </w:r>
      <w:r w:rsidR="001827A6" w:rsidRPr="001827A6">
        <w:rPr>
          <w:bCs/>
          <w:sz w:val="20"/>
          <w:szCs w:val="20"/>
          <w:lang w:val="es-ES"/>
        </w:rPr>
        <w:t>u persona, y guardo total confidencialidad.</w:t>
      </w:r>
    </w:p>
    <w:p w:rsidR="008037AF" w:rsidRPr="006F2DC0" w:rsidRDefault="008037AF" w:rsidP="004D421C">
      <w:pPr>
        <w:jc w:val="center"/>
        <w:rPr>
          <w:lang w:val="es-ES"/>
        </w:rPr>
      </w:pPr>
    </w:p>
    <w:p w:rsidR="004D421C" w:rsidRPr="006F2DC0" w:rsidRDefault="004D421C" w:rsidP="004D421C">
      <w:pPr>
        <w:jc w:val="center"/>
        <w:rPr>
          <w:lang w:val="es-ES"/>
        </w:rPr>
      </w:pPr>
    </w:p>
    <w:p w:rsidR="00403403" w:rsidRPr="006F2DC0" w:rsidRDefault="00F72632" w:rsidP="004D421C">
      <w:pPr>
        <w:rPr>
          <w:lang w:val="es-ES"/>
        </w:rPr>
      </w:pPr>
      <w:r w:rsidRPr="006F2DC0">
        <w:rPr>
          <w:lang w:val="es-ES"/>
        </w:rPr>
        <w:t xml:space="preserve">Nombre </w:t>
      </w:r>
      <w:r w:rsidR="009B66C1" w:rsidRPr="006F2DC0">
        <w:rPr>
          <w:lang w:val="es-ES"/>
        </w:rPr>
        <w:t>completo</w:t>
      </w:r>
      <w:proofErr w:type="gramStart"/>
      <w:r w:rsidR="00403403" w:rsidRPr="006F2DC0">
        <w:rPr>
          <w:lang w:val="es-ES"/>
        </w:rPr>
        <w:t>:</w:t>
      </w:r>
      <w:r w:rsidR="005B5BC4" w:rsidRPr="006F2DC0">
        <w:rPr>
          <w:lang w:val="es-ES"/>
        </w:rPr>
        <w:t>_</w:t>
      </w:r>
      <w:proofErr w:type="gramEnd"/>
      <w:r w:rsidR="005B5BC4" w:rsidRPr="006F2DC0">
        <w:rPr>
          <w:lang w:val="es-ES"/>
        </w:rPr>
        <w:t>___</w:t>
      </w:r>
      <w:r w:rsidR="006F2DC0">
        <w:rPr>
          <w:lang w:val="es-ES"/>
        </w:rPr>
        <w:t>______</w:t>
      </w:r>
      <w:r w:rsidR="007C679E">
        <w:rPr>
          <w:lang w:val="es-ES"/>
        </w:rPr>
        <w:t>___</w:t>
      </w:r>
      <w:r w:rsidR="006F2DC0">
        <w:rPr>
          <w:lang w:val="es-ES"/>
        </w:rPr>
        <w:t>_</w:t>
      </w:r>
      <w:r w:rsidR="005B5BC4" w:rsidRPr="006F2DC0">
        <w:rPr>
          <w:lang w:val="es-ES"/>
        </w:rPr>
        <w:t>____</w:t>
      </w:r>
      <w:r w:rsidRPr="006F2DC0">
        <w:rPr>
          <w:lang w:val="es-ES"/>
        </w:rPr>
        <w:t>_____</w:t>
      </w:r>
      <w:r w:rsidR="004700CF" w:rsidRPr="006F2DC0">
        <w:rPr>
          <w:lang w:val="es-ES"/>
        </w:rPr>
        <w:t>________________________________</w:t>
      </w:r>
    </w:p>
    <w:p w:rsidR="006F2DC0" w:rsidRDefault="006F2DC0" w:rsidP="004D421C">
      <w:pPr>
        <w:rPr>
          <w:lang w:val="fr-FR"/>
        </w:rPr>
      </w:pPr>
      <w:proofErr w:type="spellStart"/>
      <w:r>
        <w:rPr>
          <w:lang w:val="fr-FR"/>
        </w:rPr>
        <w:t>Fecha</w:t>
      </w:r>
      <w:proofErr w:type="spellEnd"/>
      <w:r>
        <w:rPr>
          <w:lang w:val="fr-FR"/>
        </w:rPr>
        <w:t xml:space="preserve"> </w:t>
      </w:r>
      <w:r w:rsidR="00E6352C">
        <w:rPr>
          <w:lang w:val="fr-FR"/>
        </w:rPr>
        <w:t xml:space="preserve">de </w:t>
      </w:r>
      <w:proofErr w:type="spellStart"/>
      <w:r>
        <w:rPr>
          <w:lang w:val="fr-FR"/>
        </w:rPr>
        <w:t>nacimiento</w:t>
      </w:r>
      <w:proofErr w:type="spellEnd"/>
      <w:r>
        <w:rPr>
          <w:lang w:val="fr-FR"/>
        </w:rPr>
        <w:t>:_______</w:t>
      </w:r>
      <w:r w:rsidR="000E65E9">
        <w:rPr>
          <w:lang w:val="fr-FR"/>
        </w:rPr>
        <w:t>_____</w:t>
      </w:r>
      <w:r>
        <w:rPr>
          <w:lang w:val="fr-FR"/>
        </w:rPr>
        <w:t>_________________________________________</w:t>
      </w:r>
    </w:p>
    <w:p w:rsidR="00403403" w:rsidRDefault="00403403" w:rsidP="004D421C">
      <w:pPr>
        <w:rPr>
          <w:lang w:val="fr-FR"/>
        </w:rPr>
      </w:pPr>
      <w:r w:rsidRPr="00403403">
        <w:rPr>
          <w:lang w:val="fr-FR"/>
        </w:rPr>
        <w:t>E-mail</w:t>
      </w:r>
      <w:r w:rsidR="007C679E">
        <w:rPr>
          <w:lang w:val="fr-FR"/>
        </w:rPr>
        <w:t xml:space="preserve"> (el </w:t>
      </w:r>
      <w:proofErr w:type="spellStart"/>
      <w:r w:rsidR="007C679E">
        <w:rPr>
          <w:lang w:val="fr-FR"/>
        </w:rPr>
        <w:t>mismo</w:t>
      </w:r>
      <w:proofErr w:type="spellEnd"/>
      <w:r w:rsidR="007C679E">
        <w:rPr>
          <w:lang w:val="fr-FR"/>
        </w:rPr>
        <w:t xml:space="preserve"> </w:t>
      </w:r>
      <w:r w:rsidR="00CE3D27">
        <w:rPr>
          <w:lang w:val="fr-FR"/>
        </w:rPr>
        <w:t xml:space="preserve">que </w:t>
      </w:r>
      <w:proofErr w:type="spellStart"/>
      <w:r w:rsidR="00CE3D27">
        <w:rPr>
          <w:lang w:val="fr-FR"/>
        </w:rPr>
        <w:t>utilizas</w:t>
      </w:r>
      <w:proofErr w:type="spellEnd"/>
      <w:r w:rsidR="00CE3D27">
        <w:rPr>
          <w:lang w:val="fr-FR"/>
        </w:rPr>
        <w:t xml:space="preserve"> para </w:t>
      </w:r>
      <w:proofErr w:type="spellStart"/>
      <w:r w:rsidR="00CE3D27">
        <w:rPr>
          <w:lang w:val="fr-FR"/>
        </w:rPr>
        <w:t>entrar</w:t>
      </w:r>
      <w:proofErr w:type="spellEnd"/>
      <w:r w:rsidR="00CE3D27">
        <w:rPr>
          <w:lang w:val="fr-FR"/>
        </w:rPr>
        <w:t xml:space="preserve"> en tu </w:t>
      </w:r>
      <w:proofErr w:type="spellStart"/>
      <w:r w:rsidR="00CE3D27">
        <w:rPr>
          <w:lang w:val="fr-FR"/>
        </w:rPr>
        <w:t>facebook</w:t>
      </w:r>
      <w:proofErr w:type="spellEnd"/>
      <w:r w:rsidR="007C679E">
        <w:rPr>
          <w:lang w:val="fr-FR"/>
        </w:rPr>
        <w:t>)</w:t>
      </w:r>
      <w:r w:rsidR="00CE3D27">
        <w:rPr>
          <w:lang w:val="fr-FR"/>
        </w:rPr>
        <w:t>:____________________</w:t>
      </w:r>
      <w:r w:rsidRPr="00403403">
        <w:rPr>
          <w:lang w:val="fr-FR"/>
        </w:rPr>
        <w:t>____</w:t>
      </w:r>
    </w:p>
    <w:p w:rsidR="00E6352C" w:rsidRDefault="00E6352C" w:rsidP="004D421C">
      <w:pPr>
        <w:rPr>
          <w:lang w:val="fr-FR"/>
        </w:rPr>
      </w:pPr>
      <w:proofErr w:type="spellStart"/>
      <w:r>
        <w:rPr>
          <w:lang w:val="fr-FR"/>
        </w:rPr>
        <w:t>Teléfono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contacto</w:t>
      </w:r>
      <w:proofErr w:type="spellEnd"/>
      <w:r>
        <w:rPr>
          <w:lang w:val="fr-FR"/>
        </w:rPr>
        <w:t> </w:t>
      </w:r>
      <w:r w:rsidR="007C679E">
        <w:rPr>
          <w:lang w:val="fr-FR"/>
        </w:rPr>
        <w:t xml:space="preserve"> (</w:t>
      </w:r>
      <w:proofErr w:type="spellStart"/>
      <w:r w:rsidR="007C679E">
        <w:rPr>
          <w:lang w:val="fr-FR"/>
        </w:rPr>
        <w:t>opcional</w:t>
      </w:r>
      <w:proofErr w:type="spellEnd"/>
      <w:r w:rsidR="007C679E">
        <w:rPr>
          <w:lang w:val="fr-FR"/>
        </w:rPr>
        <w:t>)</w:t>
      </w:r>
      <w:r>
        <w:rPr>
          <w:lang w:val="fr-FR"/>
        </w:rPr>
        <w:t>: _____________________</w:t>
      </w:r>
      <w:r w:rsidR="007C679E">
        <w:rPr>
          <w:lang w:val="fr-FR"/>
        </w:rPr>
        <w:t>______</w:t>
      </w:r>
      <w:r>
        <w:rPr>
          <w:lang w:val="fr-FR"/>
        </w:rPr>
        <w:t>________________</w:t>
      </w:r>
    </w:p>
    <w:p w:rsidR="00403403" w:rsidRPr="001827A6" w:rsidRDefault="00403403" w:rsidP="004D421C">
      <w:pPr>
        <w:rPr>
          <w:lang w:val="es-ES"/>
        </w:rPr>
      </w:pPr>
    </w:p>
    <w:p w:rsidR="006F2DC0" w:rsidRPr="001827A6" w:rsidRDefault="006F2DC0" w:rsidP="004700CF">
      <w:pPr>
        <w:jc w:val="center"/>
        <w:rPr>
          <w:b/>
          <w:bCs/>
          <w:sz w:val="32"/>
          <w:szCs w:val="32"/>
          <w:lang w:val="es-ES"/>
        </w:rPr>
      </w:pPr>
    </w:p>
    <w:p w:rsidR="00B56027" w:rsidRDefault="004C02C2" w:rsidP="004C02C2">
      <w:pPr>
        <w:numPr>
          <w:ilvl w:val="0"/>
          <w:numId w:val="1"/>
        </w:numPr>
        <w:rPr>
          <w:lang w:val="es-ES"/>
        </w:rPr>
      </w:pPr>
      <w:r w:rsidRPr="004C02C2">
        <w:rPr>
          <w:lang w:val="es-ES"/>
        </w:rPr>
        <w:t xml:space="preserve">Si </w:t>
      </w:r>
      <w:r w:rsidR="00B56027">
        <w:rPr>
          <w:lang w:val="es-ES"/>
        </w:rPr>
        <w:t>la vida fuera como un puzle que se va construyendo y miras las piezas que has colocado, qué tipo de puzle verías hoy</w:t>
      </w:r>
      <w:proofErr w:type="gramStart"/>
      <w:r w:rsidR="00B56027">
        <w:rPr>
          <w:lang w:val="es-ES"/>
        </w:rPr>
        <w:t>?</w:t>
      </w:r>
      <w:proofErr w:type="gramEnd"/>
      <w:r w:rsidR="00B56027">
        <w:rPr>
          <w:lang w:val="es-ES"/>
        </w:rPr>
        <w:t xml:space="preserve"> </w:t>
      </w:r>
    </w:p>
    <w:p w:rsidR="00B56027" w:rsidRDefault="00B56027" w:rsidP="00B56027">
      <w:pPr>
        <w:ind w:left="928"/>
        <w:rPr>
          <w:lang w:val="es-ES"/>
        </w:rPr>
      </w:pPr>
    </w:p>
    <w:p w:rsidR="00B56027" w:rsidRDefault="00B56027" w:rsidP="00B56027">
      <w:pPr>
        <w:rPr>
          <w:lang w:val="es-ES"/>
        </w:rPr>
      </w:pPr>
    </w:p>
    <w:p w:rsidR="00B56027" w:rsidRDefault="00002A0A" w:rsidP="004C02C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Qué es lo que ha hecho crecer más como persona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Qué métodos, terapias, experiencias</w:t>
      </w:r>
      <w:proofErr w:type="gramStart"/>
      <w:r>
        <w:rPr>
          <w:lang w:val="es-ES"/>
        </w:rPr>
        <w:t>?</w:t>
      </w:r>
      <w:proofErr w:type="gramEnd"/>
    </w:p>
    <w:p w:rsidR="00002A0A" w:rsidRDefault="00002A0A" w:rsidP="00002A0A">
      <w:pPr>
        <w:rPr>
          <w:lang w:val="es-ES"/>
        </w:rPr>
      </w:pPr>
    </w:p>
    <w:p w:rsidR="00002A0A" w:rsidRDefault="00002A0A" w:rsidP="00002A0A">
      <w:pPr>
        <w:rPr>
          <w:lang w:val="es-ES"/>
        </w:rPr>
      </w:pPr>
    </w:p>
    <w:p w:rsidR="00002A0A" w:rsidRDefault="00002A0A" w:rsidP="004C02C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En qué áreas de tu vida necesitas crecer más durante este 2012?</w:t>
      </w:r>
    </w:p>
    <w:p w:rsidR="004C02C2" w:rsidRDefault="004C02C2" w:rsidP="004C02C2">
      <w:pPr>
        <w:ind w:left="928"/>
        <w:rPr>
          <w:lang w:val="es-ES"/>
        </w:rPr>
      </w:pPr>
    </w:p>
    <w:p w:rsidR="004C02C2" w:rsidRDefault="004C02C2" w:rsidP="004C02C2">
      <w:pPr>
        <w:ind w:left="928"/>
        <w:rPr>
          <w:lang w:val="es-ES"/>
        </w:rPr>
      </w:pPr>
    </w:p>
    <w:p w:rsidR="00E84D76" w:rsidRDefault="00F109FD" w:rsidP="00E84D76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Q</w:t>
      </w:r>
      <w:r w:rsidR="00F72632" w:rsidRPr="00F72632">
        <w:rPr>
          <w:lang w:val="es-ES"/>
        </w:rPr>
        <w:t xml:space="preserve">ué </w:t>
      </w:r>
      <w:r w:rsidR="00F72632">
        <w:rPr>
          <w:lang w:val="es-ES"/>
        </w:rPr>
        <w:t xml:space="preserve">es aquello que más </w:t>
      </w:r>
      <w:r w:rsidR="00F72632" w:rsidRPr="00F72632">
        <w:rPr>
          <w:lang w:val="es-ES"/>
        </w:rPr>
        <w:t>quieres obtener del proceso de coaching?</w:t>
      </w:r>
      <w:r w:rsidR="00B94FA4">
        <w:rPr>
          <w:lang w:val="es-ES"/>
        </w:rPr>
        <w:t xml:space="preserve"> Por qué es eso importante para ti</w:t>
      </w:r>
      <w:proofErr w:type="gramStart"/>
      <w:r w:rsidR="00B94FA4">
        <w:rPr>
          <w:lang w:val="es-ES"/>
        </w:rPr>
        <w:t>?</w:t>
      </w:r>
      <w:proofErr w:type="gramEnd"/>
    </w:p>
    <w:p w:rsidR="00E84D76" w:rsidRDefault="00E84D76" w:rsidP="00E84D76">
      <w:pPr>
        <w:rPr>
          <w:lang w:val="es-ES"/>
        </w:rPr>
      </w:pPr>
    </w:p>
    <w:p w:rsidR="00E84D76" w:rsidRDefault="00E84D76" w:rsidP="00E84D76">
      <w:pPr>
        <w:rPr>
          <w:lang w:val="es-ES"/>
        </w:rPr>
      </w:pPr>
    </w:p>
    <w:p w:rsidR="000E65E9" w:rsidRDefault="00E84D76" w:rsidP="000E65E9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Describe el anterior objetivo con una metáfora.</w:t>
      </w:r>
    </w:p>
    <w:p w:rsidR="000E65E9" w:rsidRDefault="000E65E9" w:rsidP="000E65E9">
      <w:pPr>
        <w:rPr>
          <w:lang w:val="es-ES"/>
        </w:rPr>
      </w:pPr>
    </w:p>
    <w:p w:rsidR="000E65E9" w:rsidRDefault="000E65E9" w:rsidP="000E65E9">
      <w:pPr>
        <w:rPr>
          <w:lang w:val="es-ES"/>
        </w:rPr>
      </w:pPr>
    </w:p>
    <w:p w:rsidR="000E65E9" w:rsidRPr="000E65E9" w:rsidRDefault="000E65E9" w:rsidP="000E65E9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Por qué crees que el coaching te puede servir</w:t>
      </w:r>
      <w:r w:rsidR="00347614">
        <w:rPr>
          <w:lang w:val="es-ES"/>
        </w:rPr>
        <w:t xml:space="preserve"> y no otra alternativa</w:t>
      </w:r>
      <w:proofErr w:type="gramStart"/>
      <w:r>
        <w:rPr>
          <w:lang w:val="es-ES"/>
        </w:rPr>
        <w:t>?</w:t>
      </w:r>
      <w:proofErr w:type="gramEnd"/>
    </w:p>
    <w:p w:rsidR="009A381A" w:rsidRDefault="009A381A" w:rsidP="009A381A">
      <w:pPr>
        <w:ind w:left="928"/>
        <w:rPr>
          <w:lang w:val="es-ES"/>
        </w:rPr>
      </w:pPr>
    </w:p>
    <w:p w:rsidR="009A381A" w:rsidRPr="009A381A" w:rsidRDefault="009A381A" w:rsidP="009A381A">
      <w:pPr>
        <w:ind w:left="928"/>
        <w:rPr>
          <w:lang w:val="es-ES"/>
        </w:rPr>
      </w:pPr>
    </w:p>
    <w:p w:rsidR="006F2DC0" w:rsidRDefault="006F2DC0" w:rsidP="00F67B2C">
      <w:pPr>
        <w:numPr>
          <w:ilvl w:val="0"/>
          <w:numId w:val="1"/>
        </w:numPr>
        <w:rPr>
          <w:lang w:val="es-ES"/>
        </w:rPr>
      </w:pPr>
      <w:r w:rsidRPr="006F2DC0">
        <w:rPr>
          <w:lang w:val="es-ES"/>
        </w:rPr>
        <w:t>Hay algo más que te gustaría compartir que me podría ser útil saber</w:t>
      </w:r>
      <w:proofErr w:type="gramStart"/>
      <w:r w:rsidRPr="006F2DC0">
        <w:rPr>
          <w:lang w:val="es-ES"/>
        </w:rPr>
        <w:t>?</w:t>
      </w:r>
      <w:proofErr w:type="gramEnd"/>
      <w:r w:rsidR="00F67B2C">
        <w:rPr>
          <w:lang w:val="es-ES"/>
        </w:rPr>
        <w:t xml:space="preserve"> </w:t>
      </w:r>
    </w:p>
    <w:p w:rsidR="006F2DC0" w:rsidRPr="00AF4E54" w:rsidRDefault="00AF4E54" w:rsidP="00AF4E54">
      <w:pPr>
        <w:jc w:val="center"/>
        <w:rPr>
          <w:b/>
          <w:u w:val="single"/>
          <w:lang w:val="es-ES"/>
        </w:rPr>
      </w:pPr>
      <w:r>
        <w:rPr>
          <w:lang w:val="es-ES"/>
        </w:rPr>
        <w:br w:type="page"/>
      </w:r>
      <w:r w:rsidR="00EA5D1B">
        <w:rPr>
          <w:b/>
          <w:u w:val="single"/>
          <w:lang w:val="es-ES"/>
        </w:rPr>
        <w:lastRenderedPageBreak/>
        <w:t xml:space="preserve">Normas de funcionamiento del </w:t>
      </w:r>
      <w:r w:rsidR="00347614">
        <w:rPr>
          <w:b/>
          <w:u w:val="single"/>
          <w:lang w:val="es-ES"/>
        </w:rPr>
        <w:t>sorteo</w:t>
      </w:r>
    </w:p>
    <w:p w:rsidR="00AF4E54" w:rsidRDefault="00AF4E54" w:rsidP="006F2DC0">
      <w:pPr>
        <w:rPr>
          <w:lang w:val="es-ES"/>
        </w:rPr>
      </w:pPr>
    </w:p>
    <w:p w:rsidR="00AF4E54" w:rsidRDefault="00AF4E54" w:rsidP="006F2DC0">
      <w:pPr>
        <w:rPr>
          <w:lang w:val="es-ES"/>
        </w:rPr>
      </w:pPr>
    </w:p>
    <w:p w:rsidR="00AF4E54" w:rsidRDefault="00AF4E54" w:rsidP="00EA5D1B">
      <w:pPr>
        <w:rPr>
          <w:lang w:val="es-ES"/>
        </w:rPr>
      </w:pPr>
      <w:r>
        <w:rPr>
          <w:lang w:val="es-ES"/>
        </w:rPr>
        <w:t xml:space="preserve">1) </w:t>
      </w:r>
      <w:r w:rsidR="00EA5D1B">
        <w:rPr>
          <w:lang w:val="es-ES"/>
        </w:rPr>
        <w:t>Sólo es posible un premio por cliente.</w:t>
      </w:r>
      <w:r w:rsidR="00356A22">
        <w:rPr>
          <w:lang w:val="es-ES"/>
        </w:rPr>
        <w:t xml:space="preserve"> Las 3</w:t>
      </w:r>
      <w:r w:rsidR="007C679E">
        <w:rPr>
          <w:lang w:val="es-ES"/>
        </w:rPr>
        <w:t xml:space="preserve"> sesiones son para disfrutarlas todas en </w:t>
      </w:r>
      <w:r w:rsidR="00356A22">
        <w:rPr>
          <w:lang w:val="es-ES"/>
        </w:rPr>
        <w:t>3</w:t>
      </w:r>
      <w:r w:rsidR="007C679E">
        <w:rPr>
          <w:lang w:val="es-ES"/>
        </w:rPr>
        <w:t xml:space="preserve"> meses como máximo (por lo tanto, haremos como mínimo una 1 sesión cada mes).</w:t>
      </w:r>
    </w:p>
    <w:p w:rsidR="00AF4E54" w:rsidRDefault="00AF4E54" w:rsidP="006F2DC0">
      <w:pPr>
        <w:rPr>
          <w:lang w:val="es-ES"/>
        </w:rPr>
      </w:pPr>
    </w:p>
    <w:p w:rsidR="00AF4E54" w:rsidRDefault="00AF4E54" w:rsidP="006F2DC0">
      <w:pPr>
        <w:rPr>
          <w:lang w:val="es-ES"/>
        </w:rPr>
      </w:pPr>
      <w:r>
        <w:rPr>
          <w:lang w:val="es-ES"/>
        </w:rPr>
        <w:t xml:space="preserve">2) </w:t>
      </w:r>
      <w:r w:rsidR="007C679E">
        <w:rPr>
          <w:lang w:val="es-ES"/>
        </w:rPr>
        <w:t xml:space="preserve">Cuando haya recibido </w:t>
      </w:r>
      <w:r w:rsidR="0078136D">
        <w:rPr>
          <w:lang w:val="es-ES"/>
        </w:rPr>
        <w:t>9</w:t>
      </w:r>
      <w:r w:rsidR="007C679E">
        <w:rPr>
          <w:lang w:val="es-ES"/>
        </w:rPr>
        <w:t xml:space="preserve"> </w:t>
      </w:r>
      <w:r w:rsidR="00347614">
        <w:rPr>
          <w:lang w:val="es-ES"/>
        </w:rPr>
        <w:t>participantes</w:t>
      </w:r>
      <w:r w:rsidR="007C679E">
        <w:rPr>
          <w:lang w:val="es-ES"/>
        </w:rPr>
        <w:t xml:space="preserve"> </w:t>
      </w:r>
      <w:r w:rsidR="00347614">
        <w:rPr>
          <w:lang w:val="es-ES"/>
        </w:rPr>
        <w:t>haré el sorteo a través del servicio de www.sortea2.com</w:t>
      </w:r>
      <w:r>
        <w:rPr>
          <w:lang w:val="es-ES"/>
        </w:rPr>
        <w:t>.</w:t>
      </w:r>
      <w:r w:rsidR="007C679E">
        <w:rPr>
          <w:lang w:val="es-ES"/>
        </w:rPr>
        <w:t xml:space="preserve"> </w:t>
      </w:r>
      <w:r w:rsidR="00347614">
        <w:rPr>
          <w:lang w:val="es-ES"/>
        </w:rPr>
        <w:t xml:space="preserve">Si no tengo </w:t>
      </w:r>
      <w:r w:rsidR="0078136D">
        <w:rPr>
          <w:lang w:val="es-ES"/>
        </w:rPr>
        <w:t>9</w:t>
      </w:r>
      <w:r w:rsidR="00347614">
        <w:rPr>
          <w:lang w:val="es-ES"/>
        </w:rPr>
        <w:t xml:space="preserve"> participantes antes del 30/5/2012, haré el sorteo igualmente</w:t>
      </w:r>
      <w:r w:rsidR="007C679E">
        <w:rPr>
          <w:lang w:val="es-ES"/>
        </w:rPr>
        <w:t>.</w:t>
      </w:r>
      <w:r w:rsidR="0078136D">
        <w:rPr>
          <w:lang w:val="es-ES"/>
        </w:rPr>
        <w:t xml:space="preserve"> Por lo tanto, </w:t>
      </w:r>
      <w:r w:rsidR="0078136D" w:rsidRPr="0078136D">
        <w:rPr>
          <w:b/>
          <w:lang w:val="es-ES"/>
        </w:rPr>
        <w:t>tus probabilidades de éxito son superiores a 1/9 (11,11%)</w:t>
      </w:r>
      <w:proofErr w:type="gramStart"/>
      <w:r w:rsidR="0078136D" w:rsidRPr="0078136D">
        <w:rPr>
          <w:b/>
          <w:lang w:val="es-ES"/>
        </w:rPr>
        <w:t>!</w:t>
      </w:r>
      <w:proofErr w:type="gramEnd"/>
    </w:p>
    <w:p w:rsidR="0078136D" w:rsidRDefault="0078136D" w:rsidP="006F2DC0">
      <w:pPr>
        <w:rPr>
          <w:lang w:val="es-ES"/>
        </w:rPr>
      </w:pPr>
    </w:p>
    <w:p w:rsidR="0078136D" w:rsidRDefault="0078136D" w:rsidP="006F2DC0">
      <w:pPr>
        <w:rPr>
          <w:lang w:val="es-ES"/>
        </w:rPr>
      </w:pPr>
      <w:r>
        <w:rPr>
          <w:lang w:val="es-ES"/>
        </w:rPr>
        <w:t>3) Al clicar en el botón para participar en este sorteo me has dado permiso ("</w:t>
      </w:r>
      <w:proofErr w:type="spellStart"/>
      <w:r>
        <w:rPr>
          <w:lang w:val="es-ES"/>
        </w:rPr>
        <w:t>allowed</w:t>
      </w:r>
      <w:proofErr w:type="spellEnd"/>
      <w:r>
        <w:rPr>
          <w:lang w:val="es-ES"/>
        </w:rPr>
        <w:t xml:space="preserve">") para escribir algún mensaje en el muro de tu </w:t>
      </w:r>
      <w:proofErr w:type="spellStart"/>
      <w:r>
        <w:rPr>
          <w:lang w:val="es-ES"/>
        </w:rPr>
        <w:t>facebook</w:t>
      </w:r>
      <w:proofErr w:type="spellEnd"/>
      <w:r>
        <w:rPr>
          <w:lang w:val="es-ES"/>
        </w:rPr>
        <w:t xml:space="preserve"> y enviarte algún email. Te prometo que lo utilizaré de forma muy ocasional y para comunicar temas que puedan ser de tu interés. Aunque en cualquier momento puedes darte de baja sin avisarme agradezco que hayas confiado en mí.</w:t>
      </w:r>
    </w:p>
    <w:p w:rsidR="00AF4E54" w:rsidRDefault="00AF4E54" w:rsidP="006F2DC0">
      <w:pPr>
        <w:rPr>
          <w:lang w:val="es-ES"/>
        </w:rPr>
      </w:pPr>
    </w:p>
    <w:p w:rsidR="00AF4E54" w:rsidRPr="00AF4E54" w:rsidRDefault="0078136D" w:rsidP="006F2DC0">
      <w:pPr>
        <w:rPr>
          <w:lang w:val="es-ES"/>
        </w:rPr>
      </w:pPr>
      <w:r>
        <w:rPr>
          <w:lang w:val="es-ES"/>
        </w:rPr>
        <w:t>4</w:t>
      </w:r>
      <w:r w:rsidR="00AF4E54">
        <w:rPr>
          <w:lang w:val="es-ES"/>
        </w:rPr>
        <w:t xml:space="preserve">) No resuelvo ni trato problemas psicológicos. Hay muchas otras herramientas para ello (terapia, médico, </w:t>
      </w:r>
      <w:proofErr w:type="spellStart"/>
      <w:r w:rsidR="00AF4E54">
        <w:rPr>
          <w:lang w:val="es-ES"/>
        </w:rPr>
        <w:t>etc</w:t>
      </w:r>
      <w:proofErr w:type="spellEnd"/>
      <w:r w:rsidR="00AF4E54">
        <w:rPr>
          <w:lang w:val="es-ES"/>
        </w:rPr>
        <w:t>).</w:t>
      </w:r>
      <w:r w:rsidR="00AF4E54" w:rsidRPr="00AF4E54">
        <w:rPr>
          <w:lang w:val="es-ES"/>
        </w:rPr>
        <w:t xml:space="preserve"> </w:t>
      </w:r>
      <w:r w:rsidR="006443BA">
        <w:rPr>
          <w:lang w:val="es-ES"/>
        </w:rPr>
        <w:t>T</w:t>
      </w:r>
      <w:r w:rsidR="00AF4E54">
        <w:rPr>
          <w:lang w:val="es-ES"/>
        </w:rPr>
        <w:t>e pediré que vayas más allá de tus lími</w:t>
      </w:r>
      <w:r w:rsidR="005D0FFC">
        <w:rPr>
          <w:lang w:val="es-ES"/>
        </w:rPr>
        <w:t>tes (aunque a tu ego no le guste). Debes estar comprometid</w:t>
      </w:r>
      <w:r w:rsidR="00421866">
        <w:rPr>
          <w:lang w:val="es-ES"/>
        </w:rPr>
        <w:t>o</w:t>
      </w:r>
      <w:r w:rsidR="005D0FFC">
        <w:rPr>
          <w:lang w:val="es-ES"/>
        </w:rPr>
        <w:t xml:space="preserve"> con tu evolución, lo q</w:t>
      </w:r>
      <w:r w:rsidR="009A409C">
        <w:rPr>
          <w:lang w:val="es-ES"/>
        </w:rPr>
        <w:t>ue significa que estés dispuest</w:t>
      </w:r>
      <w:r w:rsidR="00421866">
        <w:rPr>
          <w:lang w:val="es-ES"/>
        </w:rPr>
        <w:t>o</w:t>
      </w:r>
      <w:r w:rsidR="005D0FFC">
        <w:rPr>
          <w:lang w:val="es-ES"/>
        </w:rPr>
        <w:t xml:space="preserve"> a explorar qué eres más allá de tu zona de confort.</w:t>
      </w:r>
      <w:r w:rsidR="00F63DAB">
        <w:rPr>
          <w:lang w:val="es-ES"/>
        </w:rPr>
        <w:t xml:space="preserve"> Si buscas un </w:t>
      </w:r>
      <w:r w:rsidR="005D0FFC">
        <w:rPr>
          <w:lang w:val="es-ES"/>
        </w:rPr>
        <w:t xml:space="preserve">coach para hacerte sentir </w:t>
      </w:r>
      <w:r w:rsidR="00F63DAB">
        <w:rPr>
          <w:lang w:val="es-ES"/>
        </w:rPr>
        <w:t>"</w:t>
      </w:r>
      <w:r w:rsidR="005D0FFC">
        <w:rPr>
          <w:lang w:val="es-ES"/>
        </w:rPr>
        <w:t>mejor</w:t>
      </w:r>
      <w:r w:rsidR="00F63DAB">
        <w:rPr>
          <w:lang w:val="es-ES"/>
        </w:rPr>
        <w:t>"</w:t>
      </w:r>
      <w:r w:rsidR="005D0FFC">
        <w:rPr>
          <w:lang w:val="es-ES"/>
        </w:rPr>
        <w:t>, no soy la persona adecuada. A veces te sentirás peor. Lo important</w:t>
      </w:r>
      <w:r w:rsidR="00F63DAB">
        <w:rPr>
          <w:lang w:val="es-ES"/>
        </w:rPr>
        <w:t xml:space="preserve">e es que </w:t>
      </w:r>
      <w:r w:rsidR="009A409C">
        <w:rPr>
          <w:lang w:val="es-ES"/>
        </w:rPr>
        <w:t xml:space="preserve">al final </w:t>
      </w:r>
      <w:r w:rsidR="00020FBC">
        <w:rPr>
          <w:lang w:val="es-ES"/>
        </w:rPr>
        <w:t>salgas</w:t>
      </w:r>
      <w:r w:rsidR="009A409C">
        <w:rPr>
          <w:lang w:val="es-ES"/>
        </w:rPr>
        <w:t xml:space="preserve"> fortalecid</w:t>
      </w:r>
      <w:r w:rsidR="00421866">
        <w:rPr>
          <w:lang w:val="es-ES"/>
        </w:rPr>
        <w:t>o</w:t>
      </w:r>
      <w:r w:rsidR="00F63DAB">
        <w:rPr>
          <w:lang w:val="es-ES"/>
        </w:rPr>
        <w:t>.</w:t>
      </w:r>
      <w:r w:rsidR="006443BA">
        <w:rPr>
          <w:lang w:val="es-ES"/>
        </w:rPr>
        <w:t xml:space="preserve"> El coaching es un proceso de descubrimiento y acción, y no es realista esperar "resultados" en una sola sesión. </w:t>
      </w:r>
      <w:r w:rsidR="00421866">
        <w:rPr>
          <w:lang w:val="es-ES"/>
        </w:rPr>
        <w:t>Una fruta o una verdura lleva su tiempo de preparación de la tierra, siembra, cultivo y recolección.</w:t>
      </w:r>
      <w:r w:rsidR="00356A22">
        <w:rPr>
          <w:lang w:val="es-ES"/>
        </w:rPr>
        <w:t xml:space="preserve"> C</w:t>
      </w:r>
      <w:r w:rsidR="007C679E">
        <w:rPr>
          <w:lang w:val="es-ES"/>
        </w:rPr>
        <w:t xml:space="preserve">on </w:t>
      </w:r>
      <w:r w:rsidR="00356A22">
        <w:rPr>
          <w:lang w:val="es-ES"/>
        </w:rPr>
        <w:t>3</w:t>
      </w:r>
      <w:r w:rsidR="007C679E">
        <w:rPr>
          <w:lang w:val="es-ES"/>
        </w:rPr>
        <w:t xml:space="preserve"> sesiones espero </w:t>
      </w:r>
      <w:r w:rsidR="00356A22">
        <w:rPr>
          <w:lang w:val="es-ES"/>
        </w:rPr>
        <w:t xml:space="preserve">encuentres respuestas y el impulso necesario para hacer los cambios que necesitas dar, pero recuerda que para tener una experiencia completa del proceso de </w:t>
      </w:r>
      <w:proofErr w:type="spellStart"/>
      <w:r w:rsidR="00356A22">
        <w:rPr>
          <w:lang w:val="es-ES"/>
        </w:rPr>
        <w:t>coaching</w:t>
      </w:r>
      <w:proofErr w:type="spellEnd"/>
      <w:r w:rsidR="00356A22">
        <w:rPr>
          <w:lang w:val="es-ES"/>
        </w:rPr>
        <w:t xml:space="preserve"> son necesarias normalmente un mínimo de entre 4 y 7 sesiones</w:t>
      </w:r>
      <w:r w:rsidR="007C679E">
        <w:rPr>
          <w:lang w:val="es-ES"/>
        </w:rPr>
        <w:t>.</w:t>
      </w:r>
      <w:r w:rsidR="00347614">
        <w:rPr>
          <w:lang w:val="es-ES"/>
        </w:rPr>
        <w:t xml:space="preserve"> Las empresas pagan una media de 250€ por sesión. Así que piensa que te estás llevando un regalo de mucho valor (el valor de sacar tu potencial a fuera). </w:t>
      </w:r>
    </w:p>
    <w:p w:rsidR="00AF4E54" w:rsidRDefault="00AF4E54" w:rsidP="006F2DC0">
      <w:pPr>
        <w:rPr>
          <w:lang w:val="es-ES"/>
        </w:rPr>
      </w:pPr>
    </w:p>
    <w:p w:rsidR="0086066B" w:rsidRDefault="0078136D" w:rsidP="006F2DC0">
      <w:pPr>
        <w:rPr>
          <w:lang w:val="es-ES"/>
        </w:rPr>
      </w:pPr>
      <w:r>
        <w:rPr>
          <w:lang w:val="es-ES"/>
        </w:rPr>
        <w:t>5</w:t>
      </w:r>
      <w:r w:rsidR="00AF4E54">
        <w:rPr>
          <w:lang w:val="es-ES"/>
        </w:rPr>
        <w:t xml:space="preserve">) </w:t>
      </w:r>
      <w:r w:rsidR="00F63DAB">
        <w:rPr>
          <w:lang w:val="es-ES"/>
        </w:rPr>
        <w:t xml:space="preserve">Pido </w:t>
      </w:r>
      <w:r w:rsidR="00687758">
        <w:rPr>
          <w:lang w:val="es-ES"/>
        </w:rPr>
        <w:t xml:space="preserve">puntualidad a la sesión. </w:t>
      </w:r>
      <w:r w:rsidR="003E5E70">
        <w:rPr>
          <w:lang w:val="es-ES"/>
        </w:rPr>
        <w:t>Más de 15</w:t>
      </w:r>
      <w:r w:rsidR="00F63DAB">
        <w:rPr>
          <w:lang w:val="es-ES"/>
        </w:rPr>
        <w:t xml:space="preserve"> minutos de retraso equivale a no asistir a la sesión. Si no puedes venir, avisa con </w:t>
      </w:r>
      <w:r w:rsidR="003E5E70">
        <w:rPr>
          <w:lang w:val="es-ES"/>
        </w:rPr>
        <w:t>3</w:t>
      </w:r>
      <w:r w:rsidR="00F63DAB">
        <w:rPr>
          <w:lang w:val="es-ES"/>
        </w:rPr>
        <w:t xml:space="preserve"> horas de antelación. </w:t>
      </w:r>
      <w:r w:rsidR="006E6118">
        <w:rPr>
          <w:lang w:val="es-ES"/>
        </w:rPr>
        <w:t xml:space="preserve">Faltar </w:t>
      </w:r>
      <w:r w:rsidR="00625352">
        <w:rPr>
          <w:lang w:val="es-ES"/>
        </w:rPr>
        <w:t>dos</w:t>
      </w:r>
      <w:r w:rsidR="006E6118">
        <w:rPr>
          <w:lang w:val="es-ES"/>
        </w:rPr>
        <w:t xml:space="preserve"> sesiones consecutivas equivale a cerrar el proceso de coaching. </w:t>
      </w:r>
      <w:r w:rsidR="0086066B">
        <w:rPr>
          <w:lang w:val="es-ES"/>
        </w:rPr>
        <w:t xml:space="preserve">Te sugiero que antes de </w:t>
      </w:r>
      <w:r w:rsidR="00E84D76">
        <w:rPr>
          <w:lang w:val="es-ES"/>
        </w:rPr>
        <w:t>la sesión</w:t>
      </w:r>
      <w:r w:rsidR="0086066B">
        <w:rPr>
          <w:lang w:val="es-ES"/>
        </w:rPr>
        <w:t xml:space="preserve"> te</w:t>
      </w:r>
      <w:r w:rsidR="00E84D76">
        <w:rPr>
          <w:lang w:val="es-ES"/>
        </w:rPr>
        <w:t xml:space="preserve"> tomes el tiempo necesario para relajarte y </w:t>
      </w:r>
      <w:r w:rsidR="00E6736E">
        <w:rPr>
          <w:lang w:val="es-ES"/>
        </w:rPr>
        <w:t>pensar</w:t>
      </w:r>
      <w:r w:rsidR="00E84D76">
        <w:rPr>
          <w:lang w:val="es-ES"/>
        </w:rPr>
        <w:t xml:space="preserve"> qué</w:t>
      </w:r>
      <w:r w:rsidR="0086066B">
        <w:rPr>
          <w:lang w:val="es-ES"/>
        </w:rPr>
        <w:t xml:space="preserve"> quieres</w:t>
      </w:r>
      <w:r w:rsidR="00E6736E">
        <w:rPr>
          <w:lang w:val="es-ES"/>
        </w:rPr>
        <w:t xml:space="preserve"> obtener de la sesión</w:t>
      </w:r>
      <w:r w:rsidR="009A409C">
        <w:rPr>
          <w:lang w:val="es-ES"/>
        </w:rPr>
        <w:t>.</w:t>
      </w:r>
    </w:p>
    <w:p w:rsidR="00642A1B" w:rsidRDefault="00642A1B" w:rsidP="006F2DC0">
      <w:pPr>
        <w:rPr>
          <w:lang w:val="es-ES"/>
        </w:rPr>
      </w:pPr>
    </w:p>
    <w:p w:rsidR="00642A1B" w:rsidRDefault="0078136D" w:rsidP="00642A1B">
      <w:pPr>
        <w:rPr>
          <w:lang w:val="es-ES"/>
        </w:rPr>
      </w:pPr>
      <w:r>
        <w:rPr>
          <w:lang w:val="es-ES"/>
        </w:rPr>
        <w:t>6</w:t>
      </w:r>
      <w:r w:rsidR="00642A1B">
        <w:rPr>
          <w:lang w:val="es-ES"/>
        </w:rPr>
        <w:t xml:space="preserve">) El lugar de encuentro </w:t>
      </w:r>
      <w:r w:rsidR="007C679E">
        <w:rPr>
          <w:lang w:val="es-ES"/>
        </w:rPr>
        <w:t>será</w:t>
      </w:r>
      <w:r w:rsidR="00642A1B">
        <w:rPr>
          <w:lang w:val="es-ES"/>
        </w:rPr>
        <w:t xml:space="preserve"> en la calle Copérnico sin número (ver: </w:t>
      </w:r>
      <w:hyperlink r:id="rId5" w:history="1">
        <w:r w:rsidR="00642A1B">
          <w:rPr>
            <w:rStyle w:val="Hipervnculo"/>
            <w:lang w:val="es-ES"/>
          </w:rPr>
          <w:t>http://goo.gl/YT7lT</w:t>
        </w:r>
      </w:hyperlink>
      <w:r w:rsidR="00642A1B">
        <w:rPr>
          <w:lang w:val="es-ES"/>
        </w:rPr>
        <w:t xml:space="preserve"> ) si vienes en coche, o en la estación de Rubí (ver: </w:t>
      </w:r>
      <w:hyperlink r:id="rId6" w:history="1">
        <w:r w:rsidR="00642A1B">
          <w:rPr>
            <w:rStyle w:val="Hipervnculo"/>
            <w:lang w:val="es-ES"/>
          </w:rPr>
          <w:t>http://bit.ly/ffvzF2</w:t>
        </w:r>
      </w:hyperlink>
      <w:r w:rsidR="00642A1B">
        <w:rPr>
          <w:lang w:val="es-ES"/>
        </w:rPr>
        <w:t xml:space="preserve"> ) si vienes con los ferrocarriles catalanes.</w:t>
      </w:r>
      <w:r w:rsidR="009A409C">
        <w:rPr>
          <w:lang w:val="es-ES"/>
        </w:rPr>
        <w:t xml:space="preserve"> Confírmame dónde debo esperarte.</w:t>
      </w:r>
      <w:r w:rsidR="00347614">
        <w:rPr>
          <w:lang w:val="es-ES"/>
        </w:rPr>
        <w:t xml:space="preserve"> También te propondré hacer alguna sesión por teléfono para que pruebes y veas si te conviene más.</w:t>
      </w:r>
    </w:p>
    <w:p w:rsidR="005F64FB" w:rsidRDefault="005F64FB" w:rsidP="006F2DC0">
      <w:pPr>
        <w:rPr>
          <w:lang w:val="es-ES"/>
        </w:rPr>
      </w:pPr>
    </w:p>
    <w:p w:rsidR="00E84D76" w:rsidRPr="006F2DC0" w:rsidRDefault="0078136D" w:rsidP="006F2DC0">
      <w:pPr>
        <w:rPr>
          <w:lang w:val="es-ES"/>
        </w:rPr>
      </w:pPr>
      <w:r>
        <w:rPr>
          <w:lang w:val="es-ES"/>
        </w:rPr>
        <w:t>7</w:t>
      </w:r>
      <w:r w:rsidR="00E84D76">
        <w:rPr>
          <w:lang w:val="es-ES"/>
        </w:rPr>
        <w:t>) Al finalizar el p</w:t>
      </w:r>
      <w:r w:rsidR="00E06F76">
        <w:rPr>
          <w:lang w:val="es-ES"/>
        </w:rPr>
        <w:t xml:space="preserve">roceso de coaching te haré </w:t>
      </w:r>
      <w:r w:rsidR="00E6736E">
        <w:rPr>
          <w:lang w:val="es-ES"/>
        </w:rPr>
        <w:t>tres</w:t>
      </w:r>
      <w:r w:rsidR="00E06F76">
        <w:rPr>
          <w:lang w:val="es-ES"/>
        </w:rPr>
        <w:t xml:space="preserve"> preguntas por escrito para tener </w:t>
      </w:r>
      <w:proofErr w:type="spellStart"/>
      <w:r w:rsidR="00E06F76">
        <w:rPr>
          <w:lang w:val="es-ES"/>
        </w:rPr>
        <w:t>feedback</w:t>
      </w:r>
      <w:proofErr w:type="spellEnd"/>
      <w:r w:rsidR="00E6736E">
        <w:rPr>
          <w:lang w:val="es-ES"/>
        </w:rPr>
        <w:t xml:space="preserve"> tuyo. Recuerda que nuestra relación está basada en la honestidad total (raro en esta sociedad). Así que estaré agradecido que seas totalmente honest</w:t>
      </w:r>
      <w:r w:rsidR="00421866">
        <w:rPr>
          <w:lang w:val="es-ES"/>
        </w:rPr>
        <w:t>o</w:t>
      </w:r>
      <w:r w:rsidR="00E6736E">
        <w:rPr>
          <w:lang w:val="es-ES"/>
        </w:rPr>
        <w:t xml:space="preserve"> conmigo.</w:t>
      </w:r>
    </w:p>
    <w:sectPr w:rsidR="00E84D76" w:rsidRPr="006F2DC0" w:rsidSect="00D77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CE0"/>
    <w:multiLevelType w:val="hybridMultilevel"/>
    <w:tmpl w:val="24E49CF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40DC4"/>
    <w:multiLevelType w:val="hybridMultilevel"/>
    <w:tmpl w:val="4C64E6B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5E99"/>
    <w:multiLevelType w:val="hybridMultilevel"/>
    <w:tmpl w:val="3B628F1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33CFE"/>
    <w:multiLevelType w:val="hybridMultilevel"/>
    <w:tmpl w:val="6A78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468E4"/>
    <w:multiLevelType w:val="hybridMultilevel"/>
    <w:tmpl w:val="E970019A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C13"/>
    <w:multiLevelType w:val="hybridMultilevel"/>
    <w:tmpl w:val="D2F0BB1A"/>
    <w:lvl w:ilvl="0" w:tplc="7A7A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3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8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F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8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6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0A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AC0974"/>
    <w:multiLevelType w:val="hybridMultilevel"/>
    <w:tmpl w:val="B2E22ED4"/>
    <w:lvl w:ilvl="0" w:tplc="E7347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A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6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05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0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C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4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F109FD"/>
    <w:rsid w:val="00002A0A"/>
    <w:rsid w:val="00020FBC"/>
    <w:rsid w:val="00044DA4"/>
    <w:rsid w:val="0004763E"/>
    <w:rsid w:val="0005289B"/>
    <w:rsid w:val="00080A28"/>
    <w:rsid w:val="000D74C9"/>
    <w:rsid w:val="000E65E9"/>
    <w:rsid w:val="00102E8E"/>
    <w:rsid w:val="0014042E"/>
    <w:rsid w:val="00140C2D"/>
    <w:rsid w:val="001825FE"/>
    <w:rsid w:val="001827A6"/>
    <w:rsid w:val="00187A7A"/>
    <w:rsid w:val="001A2CA8"/>
    <w:rsid w:val="001B479D"/>
    <w:rsid w:val="001F090C"/>
    <w:rsid w:val="00201C28"/>
    <w:rsid w:val="002577AE"/>
    <w:rsid w:val="002677DF"/>
    <w:rsid w:val="00277723"/>
    <w:rsid w:val="002958F7"/>
    <w:rsid w:val="002B2481"/>
    <w:rsid w:val="002E43FA"/>
    <w:rsid w:val="00326BA1"/>
    <w:rsid w:val="00347614"/>
    <w:rsid w:val="003509D3"/>
    <w:rsid w:val="00356A22"/>
    <w:rsid w:val="00365F4F"/>
    <w:rsid w:val="0039306C"/>
    <w:rsid w:val="003A786A"/>
    <w:rsid w:val="003E5E70"/>
    <w:rsid w:val="003F1165"/>
    <w:rsid w:val="003F45CD"/>
    <w:rsid w:val="00403403"/>
    <w:rsid w:val="00421866"/>
    <w:rsid w:val="00423624"/>
    <w:rsid w:val="00430E55"/>
    <w:rsid w:val="00435CEF"/>
    <w:rsid w:val="004628A0"/>
    <w:rsid w:val="004700CF"/>
    <w:rsid w:val="004708E3"/>
    <w:rsid w:val="004871BF"/>
    <w:rsid w:val="0048723C"/>
    <w:rsid w:val="004A2C7D"/>
    <w:rsid w:val="004B0778"/>
    <w:rsid w:val="004C02C2"/>
    <w:rsid w:val="004C450A"/>
    <w:rsid w:val="004D421C"/>
    <w:rsid w:val="0050195D"/>
    <w:rsid w:val="00514FD7"/>
    <w:rsid w:val="00537B3D"/>
    <w:rsid w:val="00556BAA"/>
    <w:rsid w:val="00557596"/>
    <w:rsid w:val="00580B9C"/>
    <w:rsid w:val="005B5BC4"/>
    <w:rsid w:val="005D0FFC"/>
    <w:rsid w:val="005E0841"/>
    <w:rsid w:val="005F64FB"/>
    <w:rsid w:val="00600947"/>
    <w:rsid w:val="00625352"/>
    <w:rsid w:val="006364A6"/>
    <w:rsid w:val="00642A1B"/>
    <w:rsid w:val="006443BA"/>
    <w:rsid w:val="006848BC"/>
    <w:rsid w:val="00687758"/>
    <w:rsid w:val="0069392B"/>
    <w:rsid w:val="006C41FE"/>
    <w:rsid w:val="006E6118"/>
    <w:rsid w:val="006F08EC"/>
    <w:rsid w:val="006F2DC0"/>
    <w:rsid w:val="006F48F0"/>
    <w:rsid w:val="00705214"/>
    <w:rsid w:val="00751218"/>
    <w:rsid w:val="0078136D"/>
    <w:rsid w:val="007C679E"/>
    <w:rsid w:val="008037AF"/>
    <w:rsid w:val="0086066B"/>
    <w:rsid w:val="008720E5"/>
    <w:rsid w:val="008B4F33"/>
    <w:rsid w:val="009412F2"/>
    <w:rsid w:val="009473DB"/>
    <w:rsid w:val="00947440"/>
    <w:rsid w:val="00976BF7"/>
    <w:rsid w:val="009822B4"/>
    <w:rsid w:val="0098606C"/>
    <w:rsid w:val="009A0C21"/>
    <w:rsid w:val="009A381A"/>
    <w:rsid w:val="009A409C"/>
    <w:rsid w:val="009A73B1"/>
    <w:rsid w:val="009B66C1"/>
    <w:rsid w:val="00A13A17"/>
    <w:rsid w:val="00A61FD0"/>
    <w:rsid w:val="00A724DE"/>
    <w:rsid w:val="00A976F9"/>
    <w:rsid w:val="00AD1B8B"/>
    <w:rsid w:val="00AE7F0B"/>
    <w:rsid w:val="00AF4E54"/>
    <w:rsid w:val="00B03370"/>
    <w:rsid w:val="00B56027"/>
    <w:rsid w:val="00B94FA4"/>
    <w:rsid w:val="00BB2A9C"/>
    <w:rsid w:val="00BC61A5"/>
    <w:rsid w:val="00C16FDD"/>
    <w:rsid w:val="00C32457"/>
    <w:rsid w:val="00C80C0E"/>
    <w:rsid w:val="00CC515E"/>
    <w:rsid w:val="00CE3D27"/>
    <w:rsid w:val="00D044B3"/>
    <w:rsid w:val="00D23658"/>
    <w:rsid w:val="00D7700F"/>
    <w:rsid w:val="00D92468"/>
    <w:rsid w:val="00DC573C"/>
    <w:rsid w:val="00E06F76"/>
    <w:rsid w:val="00E2486F"/>
    <w:rsid w:val="00E6352C"/>
    <w:rsid w:val="00E6736E"/>
    <w:rsid w:val="00E84D76"/>
    <w:rsid w:val="00EA5D1B"/>
    <w:rsid w:val="00ED7F15"/>
    <w:rsid w:val="00F0503E"/>
    <w:rsid w:val="00F109FD"/>
    <w:rsid w:val="00F62FE0"/>
    <w:rsid w:val="00F63DAB"/>
    <w:rsid w:val="00F67B2C"/>
    <w:rsid w:val="00F72632"/>
    <w:rsid w:val="00FA23A2"/>
    <w:rsid w:val="00FA5853"/>
    <w:rsid w:val="00FB641A"/>
    <w:rsid w:val="00FC4FA5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0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2DC0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B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ffvzF2" TargetMode="External"/><Relationship Id="rId5" Type="http://schemas.openxmlformats.org/officeDocument/2006/relationships/hyperlink" Target="http://goo.gl/YT7l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aching\Clients\CoachingBarcelona_CAT%20-%20preparando%20el%20terreno_v97_m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CoachingBarcelona_CAT - preparando el terreno_v97_man</Template>
  <TotalTime>3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Coaching Questionnaire</vt:lpstr>
      <vt:lpstr>Coaching Questionnaire</vt:lpstr>
    </vt:vector>
  </TitlesOfParts>
  <Company>Sony Pictures Entertainment</Company>
  <LinksUpToDate>false</LinksUpToDate>
  <CharactersWithSpaces>4031</CharactersWithSpaces>
  <SharedDoc>false</SharedDoc>
  <HLinks>
    <vt:vector size="18" baseType="variant"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http://coachingbarcelona.cat/coaching-solidari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http://www.paypal.es/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http://coachingbarcelona.cat/estas-preparado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Questionnaire</dc:title>
  <dc:creator>Sergi</dc:creator>
  <cp:lastModifiedBy>Usuario</cp:lastModifiedBy>
  <cp:revision>2</cp:revision>
  <dcterms:created xsi:type="dcterms:W3CDTF">2012-05-06T16:18:00Z</dcterms:created>
  <dcterms:modified xsi:type="dcterms:W3CDTF">2012-05-06T16:18:00Z</dcterms:modified>
</cp:coreProperties>
</file>